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47" w:rsidRPr="006A1DAA" w:rsidRDefault="006A1DAA" w:rsidP="00F06847">
      <w:pPr>
        <w:tabs>
          <w:tab w:val="left" w:pos="2469"/>
        </w:tabs>
        <w:rPr>
          <w:rFonts w:ascii="Arial" w:hAnsi="Arial" w:cs="Arial"/>
          <w:sz w:val="24"/>
          <w:szCs w:val="24"/>
        </w:rPr>
      </w:pPr>
      <w:r w:rsidRPr="006A1DAA">
        <w:rPr>
          <w:rFonts w:ascii="Arial" w:hAnsi="Arial" w:cs="Arial"/>
          <w:sz w:val="24"/>
          <w:szCs w:val="24"/>
        </w:rPr>
        <w:t>Name</w:t>
      </w:r>
    </w:p>
    <w:p w:rsidR="006A1DAA" w:rsidRPr="006A1DAA" w:rsidRDefault="006A1DAA" w:rsidP="00F06847">
      <w:pPr>
        <w:tabs>
          <w:tab w:val="left" w:pos="2469"/>
        </w:tabs>
        <w:rPr>
          <w:rFonts w:ascii="Arial" w:hAnsi="Arial" w:cs="Arial"/>
          <w:sz w:val="24"/>
          <w:szCs w:val="24"/>
        </w:rPr>
      </w:pPr>
      <w:proofErr w:type="spellStart"/>
      <w:r w:rsidRPr="006A1DAA">
        <w:rPr>
          <w:rFonts w:ascii="Arial" w:hAnsi="Arial" w:cs="Arial"/>
          <w:sz w:val="24"/>
          <w:szCs w:val="24"/>
        </w:rPr>
        <w:t>Strasse</w:t>
      </w:r>
      <w:proofErr w:type="spellEnd"/>
    </w:p>
    <w:p w:rsidR="006A1DAA" w:rsidRPr="006A1DAA" w:rsidRDefault="006A1DAA" w:rsidP="00F06847">
      <w:pPr>
        <w:tabs>
          <w:tab w:val="left" w:pos="2469"/>
        </w:tabs>
        <w:rPr>
          <w:rFonts w:ascii="Arial" w:hAnsi="Arial" w:cs="Arial"/>
          <w:sz w:val="24"/>
          <w:szCs w:val="24"/>
        </w:rPr>
      </w:pPr>
    </w:p>
    <w:p w:rsidR="006A1DAA" w:rsidRPr="006A1DAA" w:rsidRDefault="006A1DAA" w:rsidP="00F06847">
      <w:pPr>
        <w:tabs>
          <w:tab w:val="left" w:pos="2469"/>
        </w:tabs>
        <w:rPr>
          <w:rFonts w:ascii="Arial" w:hAnsi="Arial" w:cs="Arial"/>
          <w:b/>
          <w:sz w:val="24"/>
          <w:szCs w:val="24"/>
          <w:u w:val="single"/>
        </w:rPr>
      </w:pPr>
      <w:r w:rsidRPr="006A1DAA">
        <w:rPr>
          <w:rFonts w:ascii="Arial" w:hAnsi="Arial" w:cs="Arial"/>
          <w:b/>
          <w:sz w:val="24"/>
          <w:szCs w:val="24"/>
          <w:u w:val="single"/>
        </w:rPr>
        <w:t>PLZ/Ort</w:t>
      </w:r>
    </w:p>
    <w:p w:rsidR="00F06847" w:rsidRPr="00AB2815" w:rsidRDefault="00F06847" w:rsidP="00F06847">
      <w:pPr>
        <w:tabs>
          <w:tab w:val="left" w:pos="2469"/>
        </w:tabs>
        <w:rPr>
          <w:rFonts w:ascii="Futura Lt BT" w:hAnsi="Futura Lt BT"/>
        </w:rPr>
      </w:pPr>
    </w:p>
    <w:p w:rsidR="006A1DAA" w:rsidRDefault="006A1DAA" w:rsidP="006A1DAA">
      <w:pPr>
        <w:tabs>
          <w:tab w:val="left" w:pos="2469"/>
        </w:tabs>
        <w:rPr>
          <w:rFonts w:ascii="Futura Lt BT" w:hAnsi="Futura Lt BT"/>
        </w:rPr>
      </w:pPr>
    </w:p>
    <w:p w:rsidR="00F06847" w:rsidRPr="006A1DAA" w:rsidRDefault="00B94821" w:rsidP="006A1DAA">
      <w:pPr>
        <w:tabs>
          <w:tab w:val="left" w:pos="2469"/>
        </w:tabs>
        <w:jc w:val="right"/>
        <w:rPr>
          <w:rFonts w:ascii="Futura Lt BT" w:hAnsi="Futura Lt BT"/>
        </w:rPr>
      </w:pPr>
      <w:r w:rsidRPr="00BD2749">
        <w:rPr>
          <w:rFonts w:ascii="Arial" w:hAnsi="Arial" w:cs="Arial"/>
          <w:sz w:val="20"/>
          <w:szCs w:val="20"/>
        </w:rPr>
        <w:fldChar w:fldCharType="begin"/>
      </w:r>
      <w:r w:rsidR="00F06847" w:rsidRPr="00BD2749">
        <w:rPr>
          <w:rFonts w:ascii="Arial" w:hAnsi="Arial" w:cs="Arial"/>
          <w:sz w:val="20"/>
          <w:szCs w:val="20"/>
        </w:rPr>
        <w:instrText xml:space="preserve"> TIME \@ "dddd, d. MMMM yyyy" </w:instrText>
      </w:r>
      <w:r w:rsidRPr="00BD2749">
        <w:rPr>
          <w:rFonts w:ascii="Arial" w:hAnsi="Arial" w:cs="Arial"/>
          <w:sz w:val="20"/>
          <w:szCs w:val="20"/>
        </w:rPr>
        <w:fldChar w:fldCharType="separate"/>
      </w:r>
      <w:r w:rsidR="00442486">
        <w:rPr>
          <w:rFonts w:ascii="Arial" w:hAnsi="Arial" w:cs="Arial"/>
          <w:noProof/>
          <w:sz w:val="20"/>
          <w:szCs w:val="20"/>
        </w:rPr>
        <w:t>Montag, 4. Juli 2022</w:t>
      </w:r>
      <w:r w:rsidRPr="00BD2749">
        <w:rPr>
          <w:rFonts w:ascii="Arial" w:hAnsi="Arial" w:cs="Arial"/>
          <w:sz w:val="20"/>
          <w:szCs w:val="20"/>
        </w:rPr>
        <w:fldChar w:fldCharType="end"/>
      </w:r>
    </w:p>
    <w:p w:rsidR="00BD2749" w:rsidRDefault="00BD2749" w:rsidP="00BD2749">
      <w:pPr>
        <w:tabs>
          <w:tab w:val="left" w:pos="2469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BD2749" w:rsidRDefault="00F06847" w:rsidP="00BD2749">
      <w:pPr>
        <w:tabs>
          <w:tab w:val="left" w:pos="2469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BD2749">
        <w:rPr>
          <w:rFonts w:ascii="Arial" w:hAnsi="Arial" w:cs="Arial"/>
          <w:sz w:val="24"/>
          <w:szCs w:val="24"/>
        </w:rPr>
        <w:t>Sehr geehrte Frau Mustermann</w:t>
      </w:r>
      <w:r w:rsidR="006B29C5" w:rsidRPr="00BD2749">
        <w:rPr>
          <w:rFonts w:ascii="Arial" w:hAnsi="Arial" w:cs="Arial"/>
          <w:sz w:val="24"/>
          <w:szCs w:val="24"/>
        </w:rPr>
        <w:t>,</w:t>
      </w:r>
    </w:p>
    <w:p w:rsidR="00BD2749" w:rsidRDefault="00BD2749" w:rsidP="00BD2749">
      <w:pPr>
        <w:tabs>
          <w:tab w:val="left" w:pos="2469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BD2749" w:rsidRDefault="00BD2749" w:rsidP="00BD2749">
      <w:pPr>
        <w:tabs>
          <w:tab w:val="left" w:pos="2469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06847" w:rsidRPr="00BD2749">
        <w:rPr>
          <w:rFonts w:ascii="Arial" w:hAnsi="Arial" w:cs="Arial"/>
          <w:sz w:val="24"/>
          <w:szCs w:val="24"/>
        </w:rPr>
        <w:t>ines Tages aber beschlo</w:t>
      </w:r>
      <w:r>
        <w:rPr>
          <w:rFonts w:ascii="Arial" w:hAnsi="Arial" w:cs="Arial"/>
          <w:sz w:val="24"/>
          <w:szCs w:val="24"/>
        </w:rPr>
        <w:t>ss</w:t>
      </w:r>
      <w:r w:rsidR="00F06847" w:rsidRPr="00BD2749">
        <w:rPr>
          <w:rFonts w:ascii="Arial" w:hAnsi="Arial" w:cs="Arial"/>
          <w:sz w:val="24"/>
          <w:szCs w:val="24"/>
        </w:rPr>
        <w:t xml:space="preserve"> eine kleine Zeile Blindtext, ihr Name war </w:t>
      </w:r>
      <w:proofErr w:type="spellStart"/>
      <w:r w:rsidR="00F06847" w:rsidRPr="00BD2749">
        <w:rPr>
          <w:rFonts w:ascii="Arial" w:hAnsi="Arial" w:cs="Arial"/>
          <w:sz w:val="24"/>
          <w:szCs w:val="24"/>
        </w:rPr>
        <w:t>Lorem</w:t>
      </w:r>
      <w:proofErr w:type="spellEnd"/>
      <w:r w:rsidR="00F06847" w:rsidRPr="00BD27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47" w:rsidRPr="00BD2749">
        <w:rPr>
          <w:rFonts w:ascii="Arial" w:hAnsi="Arial" w:cs="Arial"/>
          <w:sz w:val="24"/>
          <w:szCs w:val="24"/>
        </w:rPr>
        <w:t>Ipsum</w:t>
      </w:r>
      <w:proofErr w:type="spellEnd"/>
      <w:r w:rsidR="00F06847" w:rsidRPr="00BD2749">
        <w:rPr>
          <w:rFonts w:ascii="Arial" w:hAnsi="Arial" w:cs="Arial"/>
          <w:sz w:val="24"/>
          <w:szCs w:val="24"/>
        </w:rPr>
        <w:t xml:space="preserve">, hinaus zu gehen in die weite Grammatik. Der große </w:t>
      </w:r>
      <w:proofErr w:type="spellStart"/>
      <w:r w:rsidR="00F06847" w:rsidRPr="00BD2749">
        <w:rPr>
          <w:rFonts w:ascii="Arial" w:hAnsi="Arial" w:cs="Arial"/>
          <w:sz w:val="24"/>
          <w:szCs w:val="24"/>
        </w:rPr>
        <w:t>Oxmox</w:t>
      </w:r>
      <w:proofErr w:type="spellEnd"/>
      <w:r w:rsidR="00F06847" w:rsidRPr="00BD2749">
        <w:rPr>
          <w:rFonts w:ascii="Arial" w:hAnsi="Arial" w:cs="Arial"/>
          <w:sz w:val="24"/>
          <w:szCs w:val="24"/>
        </w:rPr>
        <w:t xml:space="preserve"> riet ihr davon ab, da es dort wimmele von bösen Kommata, wilden Fragezeichen und hinterhältigen </w:t>
      </w:r>
      <w:proofErr w:type="spellStart"/>
      <w:r w:rsidR="00F06847" w:rsidRPr="00BD2749">
        <w:rPr>
          <w:rFonts w:ascii="Arial" w:hAnsi="Arial" w:cs="Arial"/>
          <w:sz w:val="24"/>
          <w:szCs w:val="24"/>
        </w:rPr>
        <w:t>Semikoli</w:t>
      </w:r>
      <w:proofErr w:type="spellEnd"/>
      <w:r w:rsidR="00F06847" w:rsidRPr="00BD2749">
        <w:rPr>
          <w:rFonts w:ascii="Arial" w:hAnsi="Arial" w:cs="Arial"/>
          <w:sz w:val="24"/>
          <w:szCs w:val="24"/>
        </w:rPr>
        <w:t xml:space="preserve">, doch das </w:t>
      </w:r>
      <w:proofErr w:type="spellStart"/>
      <w:r w:rsidR="00F06847" w:rsidRPr="00BD2749">
        <w:rPr>
          <w:rFonts w:ascii="Arial" w:hAnsi="Arial" w:cs="Arial"/>
          <w:sz w:val="24"/>
          <w:szCs w:val="24"/>
        </w:rPr>
        <w:t>Blindtextchen</w:t>
      </w:r>
      <w:proofErr w:type="spellEnd"/>
      <w:r w:rsidR="00F06847" w:rsidRPr="00BD2749">
        <w:rPr>
          <w:rFonts w:ascii="Arial" w:hAnsi="Arial" w:cs="Arial"/>
          <w:sz w:val="24"/>
          <w:szCs w:val="24"/>
        </w:rPr>
        <w:t xml:space="preserve"> ließ sich nicht beirren.</w:t>
      </w:r>
    </w:p>
    <w:p w:rsidR="00BD2749" w:rsidRDefault="00F06847" w:rsidP="00BD2749">
      <w:pPr>
        <w:tabs>
          <w:tab w:val="left" w:pos="2469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BD2749">
        <w:rPr>
          <w:rFonts w:ascii="Arial" w:hAnsi="Arial" w:cs="Arial"/>
          <w:sz w:val="24"/>
          <w:szCs w:val="24"/>
        </w:rPr>
        <w:t xml:space="preserve"> </w:t>
      </w:r>
    </w:p>
    <w:p w:rsidR="008D72C1" w:rsidRDefault="00BD2749" w:rsidP="00BD2749">
      <w:pPr>
        <w:tabs>
          <w:tab w:val="left" w:pos="2469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BD2749">
        <w:rPr>
          <w:rFonts w:ascii="Arial" w:hAnsi="Arial" w:cs="Arial"/>
          <w:sz w:val="24"/>
          <w:szCs w:val="24"/>
        </w:rPr>
        <w:t>Es packte seine sieben Versalien, schob sich sein Initial in den Gürtel und machte sich auf den Weg</w:t>
      </w:r>
      <w:r w:rsidR="006F6CC3">
        <w:rPr>
          <w:rFonts w:ascii="Arial" w:hAnsi="Arial" w:cs="Arial"/>
          <w:sz w:val="24"/>
          <w:szCs w:val="24"/>
        </w:rPr>
        <w:t>.</w:t>
      </w:r>
    </w:p>
    <w:p w:rsidR="008D72C1" w:rsidRDefault="008D72C1" w:rsidP="00BD2749">
      <w:pPr>
        <w:tabs>
          <w:tab w:val="left" w:pos="2469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8D72C1" w:rsidRDefault="008D72C1" w:rsidP="00BD2749">
      <w:pPr>
        <w:tabs>
          <w:tab w:val="left" w:pos="2469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8D72C1" w:rsidRDefault="008D72C1" w:rsidP="00BD2749">
      <w:pPr>
        <w:tabs>
          <w:tab w:val="left" w:pos="2469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6A1DAA" w:rsidRPr="006A1DAA" w:rsidRDefault="006F6CC3" w:rsidP="006A1DAA">
      <w:pPr>
        <w:tabs>
          <w:tab w:val="left" w:pos="2469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7D4D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78550</wp:posOffset>
                </wp:positionV>
                <wp:extent cx="6293485" cy="10699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7D" w:rsidRPr="006F6CC3" w:rsidRDefault="007D4D7D">
                            <w:pPr>
                              <w:rPr>
                                <w:rFonts w:ascii="Trajan Pro 3" w:hAnsi="Trajan Pro 3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6F6CC3">
                              <w:rPr>
                                <w:rFonts w:ascii="Trajan Pro 3" w:hAnsi="Trajan Pro 3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Tag der offenen Tür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urv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5pt;margin-top:6.2pt;width:495.55pt;height:8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" filled="f" stroked="f">
                <v:textbox>
                  <w:txbxContent>
                    <w:p w:rsidR="007D4D7D" w:rsidRPr="006F6CC3" w:rsidRDefault="007D4D7D">
                      <w:pPr>
                        <w:rPr>
                          <w:rFonts w:ascii="Trajan Pro 3" w:hAnsi="Trajan Pro 3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6F6CC3">
                        <w:rPr>
                          <w:rFonts w:ascii="Trajan Pro 3" w:hAnsi="Trajan Pro 3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Tag der offenen Tür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2C1">
        <w:rPr>
          <w:rFonts w:ascii="Arial" w:hAnsi="Arial" w:cs="Arial"/>
          <w:sz w:val="24"/>
          <w:szCs w:val="24"/>
        </w:rPr>
        <w:t>Ihr Sanitätshaus</w:t>
      </w:r>
    </w:p>
    <w:p w:rsidR="006A1DAA" w:rsidRPr="006A1DAA" w:rsidRDefault="006A1DAA" w:rsidP="006A1DAA">
      <w:pPr>
        <w:rPr>
          <w:rFonts w:ascii="Arial" w:hAnsi="Arial" w:cs="Arial"/>
          <w:sz w:val="24"/>
          <w:szCs w:val="24"/>
        </w:rPr>
      </w:pPr>
    </w:p>
    <w:p w:rsidR="006A1DAA" w:rsidRPr="006A1DAA" w:rsidRDefault="006A1DAA" w:rsidP="006A1DAA">
      <w:pPr>
        <w:rPr>
          <w:rFonts w:ascii="Arial" w:hAnsi="Arial" w:cs="Arial"/>
          <w:sz w:val="24"/>
          <w:szCs w:val="24"/>
        </w:rPr>
      </w:pPr>
    </w:p>
    <w:p w:rsidR="006A1DAA" w:rsidRPr="006A1DAA" w:rsidRDefault="006A1DAA" w:rsidP="006A1DAA">
      <w:pPr>
        <w:rPr>
          <w:rFonts w:ascii="Arial" w:hAnsi="Arial" w:cs="Arial"/>
          <w:sz w:val="24"/>
          <w:szCs w:val="24"/>
        </w:rPr>
      </w:pPr>
    </w:p>
    <w:p w:rsidR="006A1DAA" w:rsidRPr="006A1DAA" w:rsidRDefault="006A1DAA" w:rsidP="006A1DAA">
      <w:pPr>
        <w:rPr>
          <w:rFonts w:ascii="Arial" w:hAnsi="Arial" w:cs="Arial"/>
          <w:sz w:val="24"/>
          <w:szCs w:val="24"/>
        </w:rPr>
      </w:pPr>
    </w:p>
    <w:p w:rsidR="008D72C1" w:rsidRPr="006A1DAA" w:rsidRDefault="006F6CC3" w:rsidP="006A1D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4D7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3FCD44" wp14:editId="1EB255B0">
                <wp:simplePos x="0" y="0"/>
                <wp:positionH relativeFrom="margin">
                  <wp:posOffset>15875</wp:posOffset>
                </wp:positionH>
                <wp:positionV relativeFrom="paragraph">
                  <wp:posOffset>430085</wp:posOffset>
                </wp:positionV>
                <wp:extent cx="3695065" cy="890270"/>
                <wp:effectExtent l="0" t="0" r="0" b="508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D7D" w:rsidRPr="006F6CC3" w:rsidRDefault="007D4D7D" w:rsidP="007D4D7D">
                            <w:pPr>
                              <w:rPr>
                                <w:rFonts w:ascii="Trajan Pro 3" w:hAnsi="Trajan Pro 3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6F6CC3">
                              <w:rPr>
                                <w:rFonts w:ascii="Trajan Pro 3" w:hAnsi="Trajan Pro 3"/>
                                <w:b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Schauen Sie mal ‚rein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Curv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CD44" id="_x0000_s1027" type="#_x0000_t202" style="position:absolute;margin-left:1.25pt;margin-top:33.85pt;width:290.95pt;height:7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" filled="f" stroked="f">
                <v:textbox>
                  <w:txbxContent>
                    <w:p w:rsidR="007D4D7D" w:rsidRPr="006F6CC3" w:rsidRDefault="007D4D7D" w:rsidP="007D4D7D">
                      <w:pPr>
                        <w:rPr>
                          <w:rFonts w:ascii="Trajan Pro 3" w:hAnsi="Trajan Pro 3"/>
                          <w:b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6F6CC3">
                        <w:rPr>
                          <w:rFonts w:ascii="Trajan Pro 3" w:hAnsi="Trajan Pro 3"/>
                          <w:b/>
                          <w:color w:val="943634" w:themeColor="accent2" w:themeShade="BF"/>
                          <w:sz w:val="44"/>
                          <w:szCs w:val="44"/>
                        </w:rPr>
                        <w:t>Schauen Sie mal ‚rein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D72C1" w:rsidRPr="006A1DAA" w:rsidSect="006A1DAA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665" w:right="851" w:bottom="34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4CB" w:rsidRDefault="00CD04CB" w:rsidP="00F06847">
      <w:pPr>
        <w:spacing w:line="240" w:lineRule="auto"/>
      </w:pPr>
      <w:r>
        <w:separator/>
      </w:r>
    </w:p>
  </w:endnote>
  <w:endnote w:type="continuationSeparator" w:id="0">
    <w:p w:rsidR="00CD04CB" w:rsidRDefault="00CD04CB" w:rsidP="00F06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DAA" w:rsidRDefault="007D4D7D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-99060</wp:posOffset>
          </wp:positionH>
          <wp:positionV relativeFrom="paragraph">
            <wp:posOffset>-2929445</wp:posOffset>
          </wp:positionV>
          <wp:extent cx="7659584" cy="318628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obeStock_29911792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584" cy="3186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4CB" w:rsidRDefault="00CD04CB" w:rsidP="00F06847">
      <w:pPr>
        <w:spacing w:line="240" w:lineRule="auto"/>
      </w:pPr>
      <w:r>
        <w:separator/>
      </w:r>
    </w:p>
  </w:footnote>
  <w:footnote w:type="continuationSeparator" w:id="0">
    <w:p w:rsidR="00CD04CB" w:rsidRDefault="00CD04CB" w:rsidP="00F068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47" w:rsidRDefault="00CD04C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3782" o:spid="_x0000_s2053" type="#_x0000_t75" style="position:absolute;margin-left:0;margin-top:0;width:141.1pt;height:118.1pt;z-index:-251655168;mso-position-horizontal:center;mso-position-horizontal-relative:margin;mso-position-vertical:center;mso-position-vertical-relative:margin" o:allowincell="f">
          <v:imagedata r:id="rId1" o:title="Son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7D" w:rsidRDefault="007D4D7D">
    <w:pPr>
      <w:pStyle w:val="Kopfzeile"/>
    </w:pPr>
    <w:r w:rsidRPr="00BD2749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4384" behindDoc="1" locked="0" layoutInCell="1" allowOverlap="1" wp14:anchorId="4A5CF68E" wp14:editId="6B6B8425">
          <wp:simplePos x="0" y="0"/>
          <wp:positionH relativeFrom="margin">
            <wp:posOffset>4095115</wp:posOffset>
          </wp:positionH>
          <wp:positionV relativeFrom="paragraph">
            <wp:posOffset>157290</wp:posOffset>
          </wp:positionV>
          <wp:extent cx="2196935" cy="1644045"/>
          <wp:effectExtent l="0" t="0" r="0" b="0"/>
          <wp:wrapNone/>
          <wp:docPr id="4" name="Grafik 4" descr="must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ter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6935" cy="164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47" w:rsidRDefault="00CD04C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33781" o:spid="_x0000_s2052" type="#_x0000_t75" style="position:absolute;margin-left:0;margin-top:0;width:141.1pt;height:118.1pt;z-index:-251656192;mso-position-horizontal:center;mso-position-horizontal-relative:margin;mso-position-vertical:center;mso-position-vertical-relative:margin" o:allowincell="f">
          <v:imagedata r:id="rId1" o:title="Son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49"/>
    <w:rsid w:val="003F67A0"/>
    <w:rsid w:val="00442486"/>
    <w:rsid w:val="005B0DBD"/>
    <w:rsid w:val="006A1DAA"/>
    <w:rsid w:val="006B29C5"/>
    <w:rsid w:val="006F6CC3"/>
    <w:rsid w:val="007D0295"/>
    <w:rsid w:val="007D4D7D"/>
    <w:rsid w:val="00897EDE"/>
    <w:rsid w:val="008D72C1"/>
    <w:rsid w:val="0092523D"/>
    <w:rsid w:val="009374C7"/>
    <w:rsid w:val="009A067A"/>
    <w:rsid w:val="00A544B3"/>
    <w:rsid w:val="00B94821"/>
    <w:rsid w:val="00BD2749"/>
    <w:rsid w:val="00C04D0E"/>
    <w:rsid w:val="00C328BF"/>
    <w:rsid w:val="00CD04CB"/>
    <w:rsid w:val="00D07DDA"/>
    <w:rsid w:val="00D2560D"/>
    <w:rsid w:val="00D7129C"/>
    <w:rsid w:val="00DE73BF"/>
    <w:rsid w:val="00DE77DD"/>
    <w:rsid w:val="00F06847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226CD5"/>
  <w15:docId w15:val="{6041E033-9DB8-495E-BE7D-F366A2FB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68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68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847"/>
  </w:style>
  <w:style w:type="paragraph" w:styleId="Fuzeile">
    <w:name w:val="footer"/>
    <w:basedOn w:val="Standard"/>
    <w:link w:val="FuzeileZchn"/>
    <w:uiPriority w:val="99"/>
    <w:unhideWhenUsed/>
    <w:rsid w:val="00F068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847"/>
  </w:style>
  <w:style w:type="paragraph" w:customStyle="1" w:styleId="Absender">
    <w:name w:val="Absender"/>
    <w:basedOn w:val="Standard"/>
    <w:uiPriority w:val="99"/>
    <w:rsid w:val="00F06847"/>
    <w:pPr>
      <w:autoSpaceDE w:val="0"/>
      <w:autoSpaceDN w:val="0"/>
      <w:adjustRightInd w:val="0"/>
      <w:textAlignment w:val="center"/>
    </w:pPr>
    <w:rPr>
      <w:rFonts w:ascii="Futura Bk" w:hAnsi="Futura Bk" w:cs="Futura B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eh\Desktop\Mailingvorlagen\Sommer\Sommer_Briefvorlage_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65B68-D4EE-4039-8D9F-CDF48C55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Sommer_Briefvorlage_1.dotx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Wehrhahn</dc:creator>
  <cp:lastModifiedBy>Viola Wehrhahn</cp:lastModifiedBy>
  <cp:revision>3</cp:revision>
  <dcterms:created xsi:type="dcterms:W3CDTF">2022-07-04T13:43:00Z</dcterms:created>
  <dcterms:modified xsi:type="dcterms:W3CDTF">2022-07-04T13:49:00Z</dcterms:modified>
</cp:coreProperties>
</file>